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9" w:rsidRPr="00732448" w:rsidRDefault="002A314D" w:rsidP="00E03008">
      <w:pPr>
        <w:pBdr>
          <w:top w:val="single" w:sz="4" w:space="1" w:color="auto"/>
          <w:bottom w:val="single" w:sz="4" w:space="1" w:color="auto"/>
        </w:pBdr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oundrect id="AutoShape 5" o:spid="_x0000_s1026" style="position:absolute;left:0;text-align:left;margin-left:227.65pt;margin-top:13.05pt;width:217.85pt;height:30.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">
            <v:textbox>
              <w:txbxContent>
                <w:p w:rsidR="00995FC6" w:rsidRPr="00732448" w:rsidRDefault="006E4FFE" w:rsidP="00290B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B 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732448">
                    <w:rPr>
                      <w:rFonts w:ascii="Arial" w:hAnsi="Arial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فرم درخواست </w:t>
                  </w:r>
                  <w:r w:rsidR="00290B27">
                    <w:rPr>
                      <w:rFonts w:ascii="Arial" w:hAnsi="Arial" w:cs="B Nazanin" w:hint="cs"/>
                      <w:b/>
                      <w:bCs/>
                      <w:color w:val="000000"/>
                      <w:sz w:val="28"/>
                      <w:szCs w:val="28"/>
                      <w:rtl/>
                      <w:lang w:bidi="fa-IR"/>
                    </w:rPr>
                    <w:t>پشتیبانی کارت</w:t>
                  </w:r>
                </w:p>
              </w:txbxContent>
            </v:textbox>
          </v:roundrect>
        </w:pict>
      </w:r>
      <w:r w:rsidR="005018E5">
        <w:rPr>
          <w:rFonts w:cs="B Nazanin"/>
          <w:noProof/>
        </w:rPr>
        <w:drawing>
          <wp:inline distT="0" distB="0" distL="0" distR="0">
            <wp:extent cx="1171575" cy="742950"/>
            <wp:effectExtent l="0" t="0" r="0" b="0"/>
            <wp:docPr id="1" name="Picture 1" descr="ARM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89" w:rsidRPr="00B12F05" w:rsidRDefault="00806188" w:rsidP="005E09CC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از</w:t>
      </w:r>
      <w:r w:rsidR="005E09CC">
        <w:rPr>
          <w:rFonts w:cs="B Nazanin" w:hint="cs"/>
          <w:b/>
          <w:bCs/>
          <w:rtl/>
          <w:lang w:bidi="fa-IR"/>
        </w:rPr>
        <w:t>دانشگاه علوم پزشکی ایران (ستاد مرکزی)</w:t>
      </w:r>
      <w:r w:rsidR="00A54BC9">
        <w:rPr>
          <w:rFonts w:cs="B Nazanin" w:hint="cs"/>
          <w:b/>
          <w:bCs/>
          <w:rtl/>
          <w:lang w:bidi="fa-IR"/>
        </w:rPr>
        <w:t xml:space="preserve"> </w:t>
      </w:r>
      <w:r w:rsidR="005E09CC">
        <w:rPr>
          <w:rFonts w:cs="B Nazanin"/>
          <w:b/>
          <w:bCs/>
          <w:lang w:bidi="fa-IR"/>
        </w:rPr>
        <w:t xml:space="preserve">  </w:t>
      </w:r>
      <w:r w:rsidR="005E09CC">
        <w:rPr>
          <w:rFonts w:cs="B Nazanin" w:hint="cs"/>
          <w:b/>
          <w:bCs/>
          <w:rtl/>
          <w:lang w:bidi="fa-IR"/>
        </w:rPr>
        <w:t xml:space="preserve"> </w:t>
      </w:r>
      <w:r w:rsidR="005E09CC">
        <w:rPr>
          <w:rFonts w:cs="B Nazanin"/>
          <w:b/>
          <w:bCs/>
          <w:lang w:bidi="fa-IR"/>
        </w:rPr>
        <w:t xml:space="preserve">   </w:t>
      </w:r>
      <w:r w:rsidR="005E09CC">
        <w:rPr>
          <w:rFonts w:cs="B Nazanin" w:hint="cs"/>
          <w:b/>
          <w:bCs/>
          <w:rtl/>
          <w:lang w:bidi="fa-IR"/>
        </w:rPr>
        <w:t xml:space="preserve">              </w:t>
      </w:r>
      <w:r w:rsidR="005E09CC">
        <w:rPr>
          <w:rFonts w:cs="B Nazanin"/>
          <w:b/>
          <w:bCs/>
          <w:lang w:bidi="fa-IR"/>
        </w:rPr>
        <w:t xml:space="preserve">                                                                                              </w:t>
      </w:r>
      <w:r w:rsidR="00905B1A" w:rsidRPr="00B12F05">
        <w:rPr>
          <w:rFonts w:cs="B Nazanin" w:hint="cs"/>
          <w:b/>
          <w:bCs/>
          <w:rtl/>
          <w:lang w:bidi="fa-IR"/>
        </w:rPr>
        <w:t>شماره :</w:t>
      </w:r>
      <w:r w:rsidR="00006176" w:rsidRPr="00B12F05">
        <w:rPr>
          <w:rFonts w:cs="B Nazanin" w:hint="cs"/>
          <w:b/>
          <w:bCs/>
          <w:rtl/>
          <w:lang w:bidi="fa-IR"/>
        </w:rPr>
        <w:t xml:space="preserve"> </w:t>
      </w:r>
      <w:r w:rsidR="006E50C8" w:rsidRPr="00B12F05">
        <w:rPr>
          <w:rFonts w:cs="B Nazanin" w:hint="cs"/>
          <w:b/>
          <w:bCs/>
          <w:rtl/>
          <w:lang w:bidi="fa-IR"/>
        </w:rPr>
        <w:t>1</w:t>
      </w:r>
    </w:p>
    <w:tbl>
      <w:tblPr>
        <w:tblpPr w:leftFromText="180" w:rightFromText="180" w:vertAnchor="text" w:horzAnchor="margin" w:tblpXSpec="center" w:tblpY="958"/>
        <w:bidiVisual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610"/>
        <w:gridCol w:w="4590"/>
        <w:gridCol w:w="810"/>
        <w:gridCol w:w="810"/>
        <w:gridCol w:w="900"/>
        <w:gridCol w:w="990"/>
        <w:gridCol w:w="1530"/>
        <w:gridCol w:w="3240"/>
      </w:tblGrid>
      <w:tr w:rsidR="00B25C9C" w:rsidRPr="00B12F05" w:rsidTr="00B12F05">
        <w:trPr>
          <w:trHeight w:val="710"/>
        </w:trPr>
        <w:tc>
          <w:tcPr>
            <w:tcW w:w="900" w:type="dxa"/>
            <w:shd w:val="clear" w:color="auto" w:fill="FFFF00"/>
            <w:vAlign w:val="center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610" w:type="dxa"/>
            <w:shd w:val="clear" w:color="auto" w:fill="FFFF00"/>
            <w:vAlign w:val="center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4590" w:type="dxa"/>
            <w:shd w:val="clear" w:color="auto" w:fill="FFFF00"/>
            <w:vAlign w:val="center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كارت</w:t>
            </w:r>
          </w:p>
        </w:tc>
        <w:tc>
          <w:tcPr>
            <w:tcW w:w="810" w:type="dxa"/>
            <w:shd w:val="clear" w:color="auto" w:fill="FFFF00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اشکال مگنت</w:t>
            </w:r>
          </w:p>
        </w:tc>
        <w:tc>
          <w:tcPr>
            <w:tcW w:w="810" w:type="dxa"/>
            <w:shd w:val="clear" w:color="auto" w:fill="FFFF00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مفقودی</w:t>
            </w:r>
          </w:p>
        </w:tc>
        <w:tc>
          <w:tcPr>
            <w:tcW w:w="900" w:type="dxa"/>
            <w:shd w:val="clear" w:color="auto" w:fill="FFFF00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رمز اول</w:t>
            </w:r>
          </w:p>
        </w:tc>
        <w:tc>
          <w:tcPr>
            <w:tcW w:w="990" w:type="dxa"/>
            <w:shd w:val="clear" w:color="auto" w:fill="FFFF00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رمز دوم (اینترنتی)</w:t>
            </w:r>
          </w:p>
        </w:tc>
        <w:tc>
          <w:tcPr>
            <w:tcW w:w="1530" w:type="dxa"/>
            <w:shd w:val="clear" w:color="auto" w:fill="FFFF00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کدملی</w:t>
            </w:r>
          </w:p>
        </w:tc>
        <w:tc>
          <w:tcPr>
            <w:tcW w:w="3240" w:type="dxa"/>
            <w:shd w:val="clear" w:color="auto" w:fill="FFFF00"/>
          </w:tcPr>
          <w:p w:rsidR="00B25C9C" w:rsidRPr="00B12F05" w:rsidRDefault="00B25C9C" w:rsidP="00B25C9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0B25D4" w:rsidRPr="00B12F05" w:rsidTr="002258EB">
        <w:trPr>
          <w:trHeight w:val="437"/>
        </w:trPr>
        <w:tc>
          <w:tcPr>
            <w:tcW w:w="900" w:type="dxa"/>
            <w:shd w:val="clear" w:color="auto" w:fill="FFFF00"/>
          </w:tcPr>
          <w:p w:rsidR="000B25D4" w:rsidRPr="00B12F05" w:rsidRDefault="000B25D4" w:rsidP="000B25D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0B25D4" w:rsidRDefault="000B25D4" w:rsidP="001C373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0B25D4" w:rsidRDefault="000B25D4" w:rsidP="000B25D4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B25D4" w:rsidRPr="00B12F05" w:rsidRDefault="000B25D4" w:rsidP="000B25D4">
            <w:pPr>
              <w:ind w:left="108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B25D4" w:rsidRPr="00B12F05" w:rsidRDefault="000B25D4" w:rsidP="000B25D4">
            <w:pPr>
              <w:ind w:left="1080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FF0000"/>
          </w:tcPr>
          <w:p w:rsidR="000B25D4" w:rsidRPr="00B12F05" w:rsidRDefault="000B25D4" w:rsidP="000B25D4">
            <w:pPr>
              <w:ind w:left="1080"/>
              <w:jc w:val="center"/>
              <w:rPr>
                <w:rFonts w:cs="B Nazanin"/>
                <w:b/>
                <w:bCs/>
                <w:color w:val="FFFFFF" w:themeColor="background1"/>
                <w:rtl/>
                <w:lang w:bidi="fa-IR"/>
              </w:rPr>
            </w:pPr>
          </w:p>
        </w:tc>
        <w:tc>
          <w:tcPr>
            <w:tcW w:w="990" w:type="dxa"/>
          </w:tcPr>
          <w:p w:rsidR="000B25D4" w:rsidRPr="00B12F05" w:rsidRDefault="000B25D4" w:rsidP="000B25D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0B25D4" w:rsidRDefault="000B25D4" w:rsidP="00584ECC">
            <w:pPr>
              <w:tabs>
                <w:tab w:val="left" w:pos="459"/>
                <w:tab w:val="center" w:pos="657"/>
              </w:tabs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0B25D4" w:rsidRPr="00B12F05" w:rsidRDefault="000B25D4" w:rsidP="000B25D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12F05">
              <w:rPr>
                <w:rFonts w:cs="B Nazanin" w:hint="cs"/>
                <w:b/>
                <w:bCs/>
                <w:rtl/>
                <w:lang w:bidi="fa-IR"/>
              </w:rPr>
              <w:t>رمزجدیدصادرگردد.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12F05">
              <w:rPr>
                <w:rFonts w:cs="B Nazanin" w:hint="cs"/>
                <w:b/>
                <w:bCs/>
                <w:rtl/>
                <w:lang w:bidi="fa-IR"/>
              </w:rPr>
              <w:t>ستادمرکزی</w:t>
            </w:r>
          </w:p>
        </w:tc>
      </w:tr>
    </w:tbl>
    <w:p w:rsidR="00B15E89" w:rsidRPr="00732448" w:rsidRDefault="00BB294D" w:rsidP="00833B29">
      <w:pPr>
        <w:rPr>
          <w:rFonts w:cs="B Nazanin"/>
          <w:rtl/>
          <w:lang w:bidi="fa-IR"/>
        </w:rPr>
      </w:pPr>
      <w:r w:rsidRPr="00B12F05">
        <w:rPr>
          <w:rFonts w:cs="B Nazanin" w:hint="cs"/>
          <w:b/>
          <w:bCs/>
          <w:rtl/>
          <w:lang w:bidi="fa-IR"/>
        </w:rPr>
        <w:t xml:space="preserve">به </w:t>
      </w:r>
      <w:r w:rsidR="00BF284C" w:rsidRPr="00B12F05">
        <w:rPr>
          <w:rFonts w:cs="B Nazanin" w:hint="cs"/>
          <w:b/>
          <w:bCs/>
          <w:rtl/>
          <w:lang w:bidi="fa-IR"/>
        </w:rPr>
        <w:t>واحد بازاريابی</w:t>
      </w:r>
      <w:r w:rsidRPr="00B12F05">
        <w:rPr>
          <w:rFonts w:cs="B Nazanin" w:hint="cs"/>
          <w:b/>
          <w:bCs/>
          <w:rtl/>
          <w:lang w:bidi="fa-IR"/>
        </w:rPr>
        <w:t xml:space="preserve"> کارت </w:t>
      </w:r>
      <w:r w:rsidR="005E09CC">
        <w:rPr>
          <w:rFonts w:cs="B Nazanin" w:hint="cs"/>
          <w:b/>
          <w:bCs/>
          <w:rtl/>
          <w:lang w:bidi="fa-IR"/>
        </w:rPr>
        <w:t>سامان</w:t>
      </w:r>
      <w:r w:rsidRPr="00B12F05">
        <w:rPr>
          <w:rFonts w:cs="B Nazanin" w:hint="cs"/>
          <w:b/>
          <w:bCs/>
          <w:rtl/>
          <w:lang w:bidi="fa-IR"/>
        </w:rPr>
        <w:t xml:space="preserve">                      </w:t>
      </w:r>
      <w:r w:rsidR="008411EF" w:rsidRPr="00B12F05">
        <w:rPr>
          <w:rFonts w:cs="B Nazanin" w:hint="cs"/>
          <w:b/>
          <w:bCs/>
          <w:rtl/>
          <w:lang w:bidi="fa-IR"/>
        </w:rPr>
        <w:t xml:space="preserve">   </w:t>
      </w:r>
      <w:r w:rsidR="00B15E89" w:rsidRPr="00B12F05">
        <w:rPr>
          <w:rFonts w:cs="B Nazanin" w:hint="cs"/>
          <w:b/>
          <w:bCs/>
          <w:rtl/>
          <w:lang w:bidi="fa-IR"/>
        </w:rPr>
        <w:t xml:space="preserve">       </w:t>
      </w:r>
      <w:r w:rsidR="008411EF" w:rsidRPr="00B12F05">
        <w:rPr>
          <w:rFonts w:cs="B Nazanin" w:hint="cs"/>
          <w:b/>
          <w:bCs/>
          <w:rtl/>
          <w:lang w:bidi="fa-IR"/>
        </w:rPr>
        <w:t xml:space="preserve">             </w:t>
      </w:r>
      <w:r w:rsidRPr="00B12F05">
        <w:rPr>
          <w:rFonts w:cs="B Nazanin" w:hint="cs"/>
          <w:b/>
          <w:bCs/>
          <w:rtl/>
          <w:lang w:bidi="fa-IR"/>
        </w:rPr>
        <w:t xml:space="preserve">   </w:t>
      </w:r>
      <w:r w:rsidR="008411EF" w:rsidRPr="00B12F05">
        <w:rPr>
          <w:rFonts w:cs="B Nazanin" w:hint="cs"/>
          <w:b/>
          <w:bCs/>
          <w:rtl/>
          <w:lang w:bidi="fa-IR"/>
        </w:rPr>
        <w:t xml:space="preserve">          </w:t>
      </w:r>
      <w:r w:rsidR="00B15E89" w:rsidRPr="00B12F05">
        <w:rPr>
          <w:rFonts w:cs="B Nazanin" w:hint="cs"/>
          <w:b/>
          <w:bCs/>
          <w:rtl/>
          <w:lang w:bidi="fa-IR"/>
        </w:rPr>
        <w:t xml:space="preserve">   </w:t>
      </w:r>
      <w:r w:rsidR="00826156" w:rsidRPr="00B12F05">
        <w:rPr>
          <w:rFonts w:cs="B Nazanin" w:hint="cs"/>
          <w:b/>
          <w:bCs/>
          <w:rtl/>
          <w:lang w:bidi="fa-IR"/>
        </w:rPr>
        <w:t xml:space="preserve">  </w:t>
      </w:r>
      <w:r w:rsidR="00F4121B" w:rsidRPr="00B12F05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</w:t>
      </w:r>
      <w:r w:rsidR="00826156" w:rsidRPr="00B12F05">
        <w:rPr>
          <w:rFonts w:cs="B Nazanin" w:hint="cs"/>
          <w:b/>
          <w:bCs/>
          <w:rtl/>
          <w:lang w:bidi="fa-IR"/>
        </w:rPr>
        <w:t xml:space="preserve">    </w:t>
      </w:r>
      <w:r w:rsidR="00652264" w:rsidRPr="00B12F05">
        <w:rPr>
          <w:rFonts w:cs="B Nazanin" w:hint="cs"/>
          <w:b/>
          <w:bCs/>
          <w:rtl/>
          <w:lang w:bidi="fa-IR"/>
        </w:rPr>
        <w:t xml:space="preserve">        </w:t>
      </w:r>
      <w:r w:rsidR="00527EC9" w:rsidRPr="00B12F05">
        <w:rPr>
          <w:rFonts w:cs="B Nazanin" w:hint="cs"/>
          <w:b/>
          <w:bCs/>
          <w:rtl/>
          <w:lang w:bidi="fa-IR"/>
        </w:rPr>
        <w:tab/>
      </w:r>
      <w:r w:rsidR="009D0A76" w:rsidRPr="00B12F05">
        <w:rPr>
          <w:rFonts w:cs="B Nazanin" w:hint="cs"/>
          <w:b/>
          <w:bCs/>
          <w:rtl/>
          <w:lang w:bidi="fa-IR"/>
        </w:rPr>
        <w:t xml:space="preserve">  </w:t>
      </w:r>
      <w:r w:rsidR="00527EC9" w:rsidRPr="00B12F05">
        <w:rPr>
          <w:rFonts w:cs="B Nazanin" w:hint="cs"/>
          <w:b/>
          <w:bCs/>
          <w:rtl/>
          <w:lang w:bidi="fa-IR"/>
        </w:rPr>
        <w:t xml:space="preserve"> </w:t>
      </w:r>
      <w:r w:rsidR="00826156" w:rsidRPr="00B12F05">
        <w:rPr>
          <w:rFonts w:cs="B Nazanin" w:hint="cs"/>
          <w:b/>
          <w:bCs/>
          <w:rtl/>
          <w:lang w:bidi="fa-IR"/>
        </w:rPr>
        <w:t xml:space="preserve"> </w:t>
      </w:r>
      <w:r w:rsidR="00B12F05" w:rsidRPr="00B12F05">
        <w:rPr>
          <w:rFonts w:cs="B Nazanin" w:hint="cs"/>
          <w:b/>
          <w:bCs/>
          <w:rtl/>
          <w:lang w:bidi="fa-IR"/>
        </w:rPr>
        <w:t xml:space="preserve">تاريخ  </w:t>
      </w:r>
      <w:r w:rsidR="00B12F05" w:rsidRPr="00B12F05">
        <w:rPr>
          <w:rFonts w:cs="B Nazanin"/>
          <w:b/>
          <w:bCs/>
          <w:lang w:bidi="fa-IR"/>
        </w:rPr>
        <w:t xml:space="preserve"> </w:t>
      </w:r>
      <w:r w:rsidR="00B12F05" w:rsidRPr="00B12F05">
        <w:rPr>
          <w:rFonts w:cs="B Nazanin" w:hint="cs"/>
          <w:b/>
          <w:bCs/>
          <w:rtl/>
          <w:lang w:bidi="fa-IR"/>
        </w:rPr>
        <w:t>:</w:t>
      </w:r>
      <w:r w:rsidR="00B15E89" w:rsidRPr="00732448">
        <w:rPr>
          <w:rFonts w:cs="B Nazanin" w:hint="cs"/>
          <w:rtl/>
          <w:lang w:bidi="fa-IR"/>
        </w:rPr>
        <w:t xml:space="preserve"> </w:t>
      </w:r>
      <w:r w:rsidR="00BF3631" w:rsidRPr="00B12F05">
        <w:rPr>
          <w:rFonts w:cs="B Nazanin" w:hint="cs"/>
          <w:b/>
          <w:bCs/>
          <w:rtl/>
          <w:lang w:bidi="fa-IR"/>
        </w:rPr>
        <w:t>140</w:t>
      </w:r>
      <w:r w:rsidR="00833B29">
        <w:rPr>
          <w:rFonts w:cs="B Nazanin" w:hint="cs"/>
          <w:b/>
          <w:bCs/>
          <w:rtl/>
          <w:lang w:bidi="fa-IR"/>
        </w:rPr>
        <w:t>1</w:t>
      </w:r>
    </w:p>
    <w:p w:rsidR="00D36530" w:rsidRPr="00732448" w:rsidRDefault="00D36530" w:rsidP="00E177E5">
      <w:pPr>
        <w:rPr>
          <w:rFonts w:cs="B Nazanin"/>
          <w:lang w:bidi="fa-IR"/>
        </w:rPr>
      </w:pPr>
    </w:p>
    <w:p w:rsidR="00D36530" w:rsidRPr="00064AFC" w:rsidRDefault="00D36530" w:rsidP="006A2910">
      <w:pPr>
        <w:shd w:val="clear" w:color="auto" w:fill="FFFFFF" w:themeFill="background1"/>
        <w:rPr>
          <w:rFonts w:cs="B Nazanin"/>
          <w:b/>
          <w:bCs/>
          <w:lang w:bidi="fa-IR"/>
        </w:rPr>
      </w:pPr>
    </w:p>
    <w:p w:rsidR="00527EC9" w:rsidRPr="00B12F05" w:rsidRDefault="00290B27" w:rsidP="00DF5202">
      <w:pPr>
        <w:rPr>
          <w:rFonts w:cs="B Nazanin"/>
          <w:b/>
          <w:bCs/>
          <w:lang w:bidi="fa-IR"/>
        </w:rPr>
      </w:pPr>
      <w:r>
        <w:rPr>
          <w:rFonts w:cs="B Nazanin"/>
          <w:lang w:bidi="fa-IR"/>
        </w:rPr>
        <w:t xml:space="preserve">       </w:t>
      </w:r>
      <w:r w:rsidR="00F43AB5">
        <w:rPr>
          <w:rFonts w:cs="B Nazanin" w:hint="cs"/>
          <w:rtl/>
          <w:lang w:bidi="fa-IR"/>
        </w:rPr>
        <w:t xml:space="preserve">   </w:t>
      </w:r>
      <w:r w:rsidR="00DF5202">
        <w:rPr>
          <w:rFonts w:cs="B Nazanin" w:hint="cs"/>
          <w:rtl/>
          <w:lang w:bidi="fa-IR"/>
        </w:rPr>
        <w:t xml:space="preserve">   </w:t>
      </w:r>
      <w:r w:rsidR="00F43AB5">
        <w:rPr>
          <w:rFonts w:cs="B Nazanin" w:hint="cs"/>
          <w:rtl/>
          <w:lang w:bidi="fa-IR"/>
        </w:rPr>
        <w:t xml:space="preserve">     </w:t>
      </w:r>
      <w:r w:rsidR="00CE116E" w:rsidRPr="00B12F05">
        <w:rPr>
          <w:rFonts w:cs="B Nazanin" w:hint="cs"/>
          <w:b/>
          <w:bCs/>
          <w:rtl/>
          <w:lang w:bidi="fa-IR"/>
        </w:rPr>
        <w:t xml:space="preserve">احتراماً با توجه به تاييد مندرجات و احراز هويت نامبردگان فوق توسط اين شعبه ، خواهشمند است نسبت به </w:t>
      </w:r>
      <w:r w:rsidR="009D0A76" w:rsidRPr="00B12F05">
        <w:rPr>
          <w:rFonts w:cs="B Nazanin" w:hint="cs"/>
          <w:b/>
          <w:bCs/>
          <w:rtl/>
          <w:lang w:bidi="fa-IR"/>
        </w:rPr>
        <w:t>صدور</w:t>
      </w:r>
      <w:r w:rsidR="00CE116E" w:rsidRPr="00B12F05">
        <w:rPr>
          <w:rFonts w:cs="B Nazanin" w:hint="cs"/>
          <w:b/>
          <w:bCs/>
          <w:rtl/>
          <w:lang w:bidi="fa-IR"/>
        </w:rPr>
        <w:t xml:space="preserve"> </w:t>
      </w:r>
      <w:r w:rsidR="00F43AB5" w:rsidRPr="00B12F05">
        <w:rPr>
          <w:rFonts w:cs="B Nazanin" w:hint="cs"/>
          <w:b/>
          <w:bCs/>
          <w:rtl/>
          <w:lang w:bidi="fa-IR"/>
        </w:rPr>
        <w:t xml:space="preserve">موارد درخواستی </w:t>
      </w:r>
      <w:r w:rsidR="00CE116E" w:rsidRPr="00B12F05">
        <w:rPr>
          <w:rFonts w:cs="B Nazanin" w:hint="cs"/>
          <w:b/>
          <w:bCs/>
          <w:rtl/>
          <w:lang w:bidi="fa-IR"/>
        </w:rPr>
        <w:t>اقدام مقتض</w:t>
      </w:r>
      <w:r w:rsidR="00843065" w:rsidRPr="00B12F05">
        <w:rPr>
          <w:rFonts w:cs="B Nazanin" w:hint="cs"/>
          <w:b/>
          <w:bCs/>
          <w:rtl/>
          <w:lang w:bidi="fa-IR"/>
        </w:rPr>
        <w:t>ی</w:t>
      </w:r>
      <w:r w:rsidR="00CE116E" w:rsidRPr="00B12F05">
        <w:rPr>
          <w:rFonts w:cs="B Nazanin" w:hint="cs"/>
          <w:b/>
          <w:bCs/>
          <w:rtl/>
          <w:lang w:bidi="fa-IR"/>
        </w:rPr>
        <w:t xml:space="preserve"> صورت پذيرد.</w:t>
      </w:r>
      <w:r w:rsidR="00E435AD">
        <w:rPr>
          <w:rFonts w:cs="B Nazanin"/>
          <w:b/>
          <w:bCs/>
          <w:lang w:bidi="fa-IR"/>
        </w:rPr>
        <w:t xml:space="preserve"> </w:t>
      </w:r>
    </w:p>
    <w:p w:rsidR="00421FE5" w:rsidRDefault="00421FE5" w:rsidP="00E177E5">
      <w:pPr>
        <w:rPr>
          <w:rFonts w:cs="B Nazanin"/>
          <w:b/>
          <w:bCs/>
          <w:lang w:bidi="fa-IR"/>
        </w:rPr>
      </w:pPr>
    </w:p>
    <w:p w:rsidR="00290B27" w:rsidRPr="00732448" w:rsidRDefault="00290B27" w:rsidP="00E177E5">
      <w:pPr>
        <w:rPr>
          <w:rFonts w:cs="B Nazanin"/>
          <w:b/>
          <w:bCs/>
          <w:rtl/>
          <w:lang w:bidi="fa-IR"/>
        </w:rPr>
      </w:pPr>
    </w:p>
    <w:p w:rsidR="00B15E89" w:rsidRPr="00732448" w:rsidRDefault="00B15E89" w:rsidP="00BB294D">
      <w:pPr>
        <w:ind w:left="5760" w:firstLine="720"/>
        <w:jc w:val="center"/>
        <w:rPr>
          <w:rFonts w:cs="B Nazanin"/>
          <w:b/>
          <w:bCs/>
          <w:rtl/>
          <w:lang w:bidi="fa-IR"/>
        </w:rPr>
      </w:pPr>
    </w:p>
    <w:sectPr w:rsidR="00B15E89" w:rsidRPr="00732448" w:rsidSect="00C840E8">
      <w:pgSz w:w="16839" w:h="11907" w:orient="landscape" w:code="9"/>
      <w:pgMar w:top="899" w:right="1440" w:bottom="53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B1"/>
    <w:multiLevelType w:val="hybridMultilevel"/>
    <w:tmpl w:val="8D404AD6"/>
    <w:lvl w:ilvl="0" w:tplc="4BBCDC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789"/>
    <w:multiLevelType w:val="hybridMultilevel"/>
    <w:tmpl w:val="11A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466"/>
    <w:multiLevelType w:val="multilevel"/>
    <w:tmpl w:val="CBCE5A2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472CA"/>
    <w:multiLevelType w:val="multilevel"/>
    <w:tmpl w:val="CBCE5A2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30EF"/>
    <w:multiLevelType w:val="hybridMultilevel"/>
    <w:tmpl w:val="0890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96AC5"/>
    <w:multiLevelType w:val="hybridMultilevel"/>
    <w:tmpl w:val="7E586686"/>
    <w:lvl w:ilvl="0" w:tplc="4BBCDC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370D"/>
    <w:multiLevelType w:val="hybridMultilevel"/>
    <w:tmpl w:val="67F0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8E5"/>
    <w:rsid w:val="00000247"/>
    <w:rsid w:val="00002947"/>
    <w:rsid w:val="00002C54"/>
    <w:rsid w:val="00002F7C"/>
    <w:rsid w:val="0000325E"/>
    <w:rsid w:val="00004E60"/>
    <w:rsid w:val="000054F9"/>
    <w:rsid w:val="00005C68"/>
    <w:rsid w:val="00006176"/>
    <w:rsid w:val="00006FB5"/>
    <w:rsid w:val="00010F26"/>
    <w:rsid w:val="00011728"/>
    <w:rsid w:val="0001253D"/>
    <w:rsid w:val="00013882"/>
    <w:rsid w:val="00022B17"/>
    <w:rsid w:val="000243DD"/>
    <w:rsid w:val="0002609B"/>
    <w:rsid w:val="000264F6"/>
    <w:rsid w:val="00027F9D"/>
    <w:rsid w:val="0003140C"/>
    <w:rsid w:val="00031632"/>
    <w:rsid w:val="00033A40"/>
    <w:rsid w:val="00033FC3"/>
    <w:rsid w:val="00035455"/>
    <w:rsid w:val="00036447"/>
    <w:rsid w:val="000439F1"/>
    <w:rsid w:val="000469DF"/>
    <w:rsid w:val="00050887"/>
    <w:rsid w:val="00053BE6"/>
    <w:rsid w:val="00057909"/>
    <w:rsid w:val="00057FDC"/>
    <w:rsid w:val="000601DA"/>
    <w:rsid w:val="0006367E"/>
    <w:rsid w:val="00064AFC"/>
    <w:rsid w:val="00070122"/>
    <w:rsid w:val="000708C4"/>
    <w:rsid w:val="000717EB"/>
    <w:rsid w:val="00073483"/>
    <w:rsid w:val="00073634"/>
    <w:rsid w:val="00080A60"/>
    <w:rsid w:val="00080DD5"/>
    <w:rsid w:val="00081CEF"/>
    <w:rsid w:val="00083B36"/>
    <w:rsid w:val="00084524"/>
    <w:rsid w:val="00086EA3"/>
    <w:rsid w:val="00091774"/>
    <w:rsid w:val="000925C8"/>
    <w:rsid w:val="00096DE3"/>
    <w:rsid w:val="000A0B26"/>
    <w:rsid w:val="000B03CA"/>
    <w:rsid w:val="000B03E6"/>
    <w:rsid w:val="000B0740"/>
    <w:rsid w:val="000B25D4"/>
    <w:rsid w:val="000B2B65"/>
    <w:rsid w:val="000B3ABA"/>
    <w:rsid w:val="000B4864"/>
    <w:rsid w:val="000B4E3E"/>
    <w:rsid w:val="000B5FF2"/>
    <w:rsid w:val="000C09C1"/>
    <w:rsid w:val="000C325C"/>
    <w:rsid w:val="000C48F3"/>
    <w:rsid w:val="000D7770"/>
    <w:rsid w:val="000D7C8B"/>
    <w:rsid w:val="000E3C31"/>
    <w:rsid w:val="000E5A1F"/>
    <w:rsid w:val="000E6278"/>
    <w:rsid w:val="000E69FD"/>
    <w:rsid w:val="000F07F0"/>
    <w:rsid w:val="000F7AB2"/>
    <w:rsid w:val="00100F94"/>
    <w:rsid w:val="00104408"/>
    <w:rsid w:val="001056FC"/>
    <w:rsid w:val="00107546"/>
    <w:rsid w:val="00110DF3"/>
    <w:rsid w:val="00115C97"/>
    <w:rsid w:val="00116351"/>
    <w:rsid w:val="00116E19"/>
    <w:rsid w:val="00120C12"/>
    <w:rsid w:val="0012283D"/>
    <w:rsid w:val="0012564B"/>
    <w:rsid w:val="00133E93"/>
    <w:rsid w:val="00135383"/>
    <w:rsid w:val="00137B85"/>
    <w:rsid w:val="001414B7"/>
    <w:rsid w:val="00142D5E"/>
    <w:rsid w:val="00144A65"/>
    <w:rsid w:val="001476AB"/>
    <w:rsid w:val="001544FC"/>
    <w:rsid w:val="00156018"/>
    <w:rsid w:val="00157418"/>
    <w:rsid w:val="0016051B"/>
    <w:rsid w:val="00162F53"/>
    <w:rsid w:val="00162F89"/>
    <w:rsid w:val="00164A34"/>
    <w:rsid w:val="001718A5"/>
    <w:rsid w:val="00172BFA"/>
    <w:rsid w:val="00173504"/>
    <w:rsid w:val="00175BA7"/>
    <w:rsid w:val="0017614F"/>
    <w:rsid w:val="00182C45"/>
    <w:rsid w:val="00184A88"/>
    <w:rsid w:val="00184DAC"/>
    <w:rsid w:val="001851B5"/>
    <w:rsid w:val="001902F3"/>
    <w:rsid w:val="00195930"/>
    <w:rsid w:val="001A21DA"/>
    <w:rsid w:val="001A261B"/>
    <w:rsid w:val="001A5A40"/>
    <w:rsid w:val="001B04C3"/>
    <w:rsid w:val="001B31CF"/>
    <w:rsid w:val="001B6666"/>
    <w:rsid w:val="001C290F"/>
    <w:rsid w:val="001C3733"/>
    <w:rsid w:val="001C5B99"/>
    <w:rsid w:val="001D1930"/>
    <w:rsid w:val="001D3612"/>
    <w:rsid w:val="001D3F0C"/>
    <w:rsid w:val="001D4558"/>
    <w:rsid w:val="001D766C"/>
    <w:rsid w:val="001E1235"/>
    <w:rsid w:val="001E1569"/>
    <w:rsid w:val="001E280C"/>
    <w:rsid w:val="001F354E"/>
    <w:rsid w:val="001F39E2"/>
    <w:rsid w:val="001F4630"/>
    <w:rsid w:val="001F4E49"/>
    <w:rsid w:val="0020497A"/>
    <w:rsid w:val="00213193"/>
    <w:rsid w:val="00213C79"/>
    <w:rsid w:val="0021425E"/>
    <w:rsid w:val="00217FCC"/>
    <w:rsid w:val="00223239"/>
    <w:rsid w:val="002233BF"/>
    <w:rsid w:val="002258EB"/>
    <w:rsid w:val="002342F0"/>
    <w:rsid w:val="00236C77"/>
    <w:rsid w:val="00242D07"/>
    <w:rsid w:val="0024399E"/>
    <w:rsid w:val="00243D56"/>
    <w:rsid w:val="002445A5"/>
    <w:rsid w:val="00246FE1"/>
    <w:rsid w:val="00247ADD"/>
    <w:rsid w:val="00253F1F"/>
    <w:rsid w:val="0025476D"/>
    <w:rsid w:val="002570BB"/>
    <w:rsid w:val="00260271"/>
    <w:rsid w:val="0026588F"/>
    <w:rsid w:val="00265CFB"/>
    <w:rsid w:val="002664F1"/>
    <w:rsid w:val="00271F42"/>
    <w:rsid w:val="0027296B"/>
    <w:rsid w:val="002736E2"/>
    <w:rsid w:val="002742A9"/>
    <w:rsid w:val="00274711"/>
    <w:rsid w:val="002757B8"/>
    <w:rsid w:val="0027690A"/>
    <w:rsid w:val="002819A0"/>
    <w:rsid w:val="00282BB6"/>
    <w:rsid w:val="002858F1"/>
    <w:rsid w:val="00287D37"/>
    <w:rsid w:val="00290B27"/>
    <w:rsid w:val="002950D2"/>
    <w:rsid w:val="00296547"/>
    <w:rsid w:val="002A050E"/>
    <w:rsid w:val="002A2A29"/>
    <w:rsid w:val="002A2AD9"/>
    <w:rsid w:val="002A314D"/>
    <w:rsid w:val="002A40B8"/>
    <w:rsid w:val="002A491C"/>
    <w:rsid w:val="002A6175"/>
    <w:rsid w:val="002A6D09"/>
    <w:rsid w:val="002B02DB"/>
    <w:rsid w:val="002B1B72"/>
    <w:rsid w:val="002C004E"/>
    <w:rsid w:val="002C5346"/>
    <w:rsid w:val="002C6642"/>
    <w:rsid w:val="002D35FB"/>
    <w:rsid w:val="002E41B6"/>
    <w:rsid w:val="002E5004"/>
    <w:rsid w:val="002F1209"/>
    <w:rsid w:val="002F4C37"/>
    <w:rsid w:val="002F57CC"/>
    <w:rsid w:val="00300942"/>
    <w:rsid w:val="00301A09"/>
    <w:rsid w:val="00313A94"/>
    <w:rsid w:val="0031487F"/>
    <w:rsid w:val="00315E87"/>
    <w:rsid w:val="00316186"/>
    <w:rsid w:val="0032091A"/>
    <w:rsid w:val="003211EB"/>
    <w:rsid w:val="00322882"/>
    <w:rsid w:val="00335B5D"/>
    <w:rsid w:val="00340673"/>
    <w:rsid w:val="00340924"/>
    <w:rsid w:val="00341080"/>
    <w:rsid w:val="00341B55"/>
    <w:rsid w:val="00342FCB"/>
    <w:rsid w:val="003528C1"/>
    <w:rsid w:val="00357E3C"/>
    <w:rsid w:val="0036245F"/>
    <w:rsid w:val="00367239"/>
    <w:rsid w:val="003711DA"/>
    <w:rsid w:val="003720F9"/>
    <w:rsid w:val="00374F88"/>
    <w:rsid w:val="00375AB2"/>
    <w:rsid w:val="003765CF"/>
    <w:rsid w:val="00376B02"/>
    <w:rsid w:val="00386ABA"/>
    <w:rsid w:val="00386BD8"/>
    <w:rsid w:val="00387524"/>
    <w:rsid w:val="00387C02"/>
    <w:rsid w:val="003912FF"/>
    <w:rsid w:val="0039364F"/>
    <w:rsid w:val="003A7E19"/>
    <w:rsid w:val="003B0BFD"/>
    <w:rsid w:val="003B3A7A"/>
    <w:rsid w:val="003B488F"/>
    <w:rsid w:val="003B6D11"/>
    <w:rsid w:val="003C0C3D"/>
    <w:rsid w:val="003D25FD"/>
    <w:rsid w:val="003D34E6"/>
    <w:rsid w:val="003D3C8C"/>
    <w:rsid w:val="003D49AA"/>
    <w:rsid w:val="003E0E42"/>
    <w:rsid w:val="003E1545"/>
    <w:rsid w:val="003E3210"/>
    <w:rsid w:val="003E471A"/>
    <w:rsid w:val="003F3054"/>
    <w:rsid w:val="003F3FC4"/>
    <w:rsid w:val="003F7906"/>
    <w:rsid w:val="00400BDD"/>
    <w:rsid w:val="004016A1"/>
    <w:rsid w:val="004110E0"/>
    <w:rsid w:val="00411796"/>
    <w:rsid w:val="004134E7"/>
    <w:rsid w:val="00413FAD"/>
    <w:rsid w:val="00417AEA"/>
    <w:rsid w:val="00421FE5"/>
    <w:rsid w:val="0042257A"/>
    <w:rsid w:val="004252B7"/>
    <w:rsid w:val="00425837"/>
    <w:rsid w:val="00425D65"/>
    <w:rsid w:val="00426CE8"/>
    <w:rsid w:val="00430BE6"/>
    <w:rsid w:val="0043161D"/>
    <w:rsid w:val="00433742"/>
    <w:rsid w:val="0043387A"/>
    <w:rsid w:val="004360AD"/>
    <w:rsid w:val="004362AE"/>
    <w:rsid w:val="00436967"/>
    <w:rsid w:val="00436F98"/>
    <w:rsid w:val="004452E4"/>
    <w:rsid w:val="00446941"/>
    <w:rsid w:val="00450AA1"/>
    <w:rsid w:val="0046006F"/>
    <w:rsid w:val="00461500"/>
    <w:rsid w:val="00463796"/>
    <w:rsid w:val="004661D8"/>
    <w:rsid w:val="00467B33"/>
    <w:rsid w:val="004805A6"/>
    <w:rsid w:val="0048062A"/>
    <w:rsid w:val="00484811"/>
    <w:rsid w:val="004868CF"/>
    <w:rsid w:val="004906B7"/>
    <w:rsid w:val="00492479"/>
    <w:rsid w:val="00496F87"/>
    <w:rsid w:val="004A3AEF"/>
    <w:rsid w:val="004A3CB4"/>
    <w:rsid w:val="004B0E44"/>
    <w:rsid w:val="004B1CFE"/>
    <w:rsid w:val="004B3715"/>
    <w:rsid w:val="004B3765"/>
    <w:rsid w:val="004B4608"/>
    <w:rsid w:val="004B57A1"/>
    <w:rsid w:val="004B5B97"/>
    <w:rsid w:val="004B780C"/>
    <w:rsid w:val="004B7EE0"/>
    <w:rsid w:val="004C07D5"/>
    <w:rsid w:val="004C2283"/>
    <w:rsid w:val="004C3082"/>
    <w:rsid w:val="004C6412"/>
    <w:rsid w:val="004D2165"/>
    <w:rsid w:val="004E2420"/>
    <w:rsid w:val="004E29A7"/>
    <w:rsid w:val="004E4E0A"/>
    <w:rsid w:val="004E5D38"/>
    <w:rsid w:val="004E7AEB"/>
    <w:rsid w:val="005018E5"/>
    <w:rsid w:val="00505421"/>
    <w:rsid w:val="0051161E"/>
    <w:rsid w:val="00512BC7"/>
    <w:rsid w:val="00516AC6"/>
    <w:rsid w:val="00517ECF"/>
    <w:rsid w:val="00523B71"/>
    <w:rsid w:val="00527EC9"/>
    <w:rsid w:val="0053083F"/>
    <w:rsid w:val="0054029B"/>
    <w:rsid w:val="005423CD"/>
    <w:rsid w:val="00542941"/>
    <w:rsid w:val="00542BB5"/>
    <w:rsid w:val="00544CA3"/>
    <w:rsid w:val="0055073C"/>
    <w:rsid w:val="00551850"/>
    <w:rsid w:val="00552049"/>
    <w:rsid w:val="005555D2"/>
    <w:rsid w:val="005566AE"/>
    <w:rsid w:val="005569E9"/>
    <w:rsid w:val="00557298"/>
    <w:rsid w:val="00557F90"/>
    <w:rsid w:val="0056206C"/>
    <w:rsid w:val="005704B7"/>
    <w:rsid w:val="00571A34"/>
    <w:rsid w:val="00571D8B"/>
    <w:rsid w:val="005743D7"/>
    <w:rsid w:val="00576400"/>
    <w:rsid w:val="00581D9C"/>
    <w:rsid w:val="00584077"/>
    <w:rsid w:val="00584ECC"/>
    <w:rsid w:val="0058703D"/>
    <w:rsid w:val="00592833"/>
    <w:rsid w:val="005940F5"/>
    <w:rsid w:val="00594B4C"/>
    <w:rsid w:val="005966AB"/>
    <w:rsid w:val="005A09BA"/>
    <w:rsid w:val="005A15D6"/>
    <w:rsid w:val="005A70B0"/>
    <w:rsid w:val="005B5459"/>
    <w:rsid w:val="005B5E21"/>
    <w:rsid w:val="005C0FB0"/>
    <w:rsid w:val="005C16A0"/>
    <w:rsid w:val="005C202F"/>
    <w:rsid w:val="005C6202"/>
    <w:rsid w:val="005D1E1F"/>
    <w:rsid w:val="005D26A4"/>
    <w:rsid w:val="005D3991"/>
    <w:rsid w:val="005D48AE"/>
    <w:rsid w:val="005D550C"/>
    <w:rsid w:val="005E09CC"/>
    <w:rsid w:val="005E2473"/>
    <w:rsid w:val="005E3A12"/>
    <w:rsid w:val="005E4B7A"/>
    <w:rsid w:val="005E4C54"/>
    <w:rsid w:val="005E7EBC"/>
    <w:rsid w:val="005F1ADB"/>
    <w:rsid w:val="00600D6A"/>
    <w:rsid w:val="00601F5D"/>
    <w:rsid w:val="00605504"/>
    <w:rsid w:val="006069E7"/>
    <w:rsid w:val="00617A6B"/>
    <w:rsid w:val="006246D1"/>
    <w:rsid w:val="00625A2F"/>
    <w:rsid w:val="0063186D"/>
    <w:rsid w:val="00632BE6"/>
    <w:rsid w:val="00632CC2"/>
    <w:rsid w:val="00641EAF"/>
    <w:rsid w:val="00642961"/>
    <w:rsid w:val="00646B68"/>
    <w:rsid w:val="00650E9D"/>
    <w:rsid w:val="0065209E"/>
    <w:rsid w:val="00652264"/>
    <w:rsid w:val="00652E91"/>
    <w:rsid w:val="00661A46"/>
    <w:rsid w:val="00661E3C"/>
    <w:rsid w:val="00665DBD"/>
    <w:rsid w:val="00667D52"/>
    <w:rsid w:val="00672F91"/>
    <w:rsid w:val="00676A7F"/>
    <w:rsid w:val="00677804"/>
    <w:rsid w:val="006820BD"/>
    <w:rsid w:val="00685440"/>
    <w:rsid w:val="006932E3"/>
    <w:rsid w:val="006955C0"/>
    <w:rsid w:val="006A13BE"/>
    <w:rsid w:val="006A163B"/>
    <w:rsid w:val="006A1BAC"/>
    <w:rsid w:val="006A20FF"/>
    <w:rsid w:val="006A2910"/>
    <w:rsid w:val="006A46E1"/>
    <w:rsid w:val="006A594A"/>
    <w:rsid w:val="006B0437"/>
    <w:rsid w:val="006B171F"/>
    <w:rsid w:val="006B1AA5"/>
    <w:rsid w:val="006B3F99"/>
    <w:rsid w:val="006B6DDD"/>
    <w:rsid w:val="006C46E9"/>
    <w:rsid w:val="006D2FBF"/>
    <w:rsid w:val="006D448F"/>
    <w:rsid w:val="006D5285"/>
    <w:rsid w:val="006E049B"/>
    <w:rsid w:val="006E4FFE"/>
    <w:rsid w:val="006E50C8"/>
    <w:rsid w:val="006E5A02"/>
    <w:rsid w:val="006F0CDA"/>
    <w:rsid w:val="006F3661"/>
    <w:rsid w:val="006F6983"/>
    <w:rsid w:val="00702148"/>
    <w:rsid w:val="0070603B"/>
    <w:rsid w:val="00710280"/>
    <w:rsid w:val="00713C01"/>
    <w:rsid w:val="007249B9"/>
    <w:rsid w:val="00725201"/>
    <w:rsid w:val="00727E8D"/>
    <w:rsid w:val="007305E6"/>
    <w:rsid w:val="007322D2"/>
    <w:rsid w:val="00732448"/>
    <w:rsid w:val="0073390F"/>
    <w:rsid w:val="00741511"/>
    <w:rsid w:val="007443C4"/>
    <w:rsid w:val="0074611A"/>
    <w:rsid w:val="0075060A"/>
    <w:rsid w:val="00756CDF"/>
    <w:rsid w:val="00762D44"/>
    <w:rsid w:val="0076340F"/>
    <w:rsid w:val="00766E2C"/>
    <w:rsid w:val="007719DF"/>
    <w:rsid w:val="00786007"/>
    <w:rsid w:val="00786129"/>
    <w:rsid w:val="00792B2C"/>
    <w:rsid w:val="00797370"/>
    <w:rsid w:val="007A1B5E"/>
    <w:rsid w:val="007A2FF3"/>
    <w:rsid w:val="007A3A82"/>
    <w:rsid w:val="007A5E1C"/>
    <w:rsid w:val="007A6154"/>
    <w:rsid w:val="007A6207"/>
    <w:rsid w:val="007A6D81"/>
    <w:rsid w:val="007A7E2E"/>
    <w:rsid w:val="007B3C11"/>
    <w:rsid w:val="007B3FC9"/>
    <w:rsid w:val="007B5C76"/>
    <w:rsid w:val="007B7E53"/>
    <w:rsid w:val="007C2E53"/>
    <w:rsid w:val="007C404E"/>
    <w:rsid w:val="007D4BCB"/>
    <w:rsid w:val="007D6C1D"/>
    <w:rsid w:val="007D7120"/>
    <w:rsid w:val="007D71EF"/>
    <w:rsid w:val="007E1078"/>
    <w:rsid w:val="007E2546"/>
    <w:rsid w:val="007E3811"/>
    <w:rsid w:val="007E3CBA"/>
    <w:rsid w:val="007F11B3"/>
    <w:rsid w:val="007F3D75"/>
    <w:rsid w:val="007F40E0"/>
    <w:rsid w:val="007F7E3F"/>
    <w:rsid w:val="00802705"/>
    <w:rsid w:val="00806188"/>
    <w:rsid w:val="008136C1"/>
    <w:rsid w:val="00813BF1"/>
    <w:rsid w:val="00816E4D"/>
    <w:rsid w:val="00817B6D"/>
    <w:rsid w:val="00821AE0"/>
    <w:rsid w:val="00826156"/>
    <w:rsid w:val="00826942"/>
    <w:rsid w:val="00832C6F"/>
    <w:rsid w:val="00832D84"/>
    <w:rsid w:val="0083346F"/>
    <w:rsid w:val="00833B29"/>
    <w:rsid w:val="0083797B"/>
    <w:rsid w:val="00840007"/>
    <w:rsid w:val="008411EF"/>
    <w:rsid w:val="008417E5"/>
    <w:rsid w:val="00842ACD"/>
    <w:rsid w:val="00843065"/>
    <w:rsid w:val="00844BF1"/>
    <w:rsid w:val="00844DF8"/>
    <w:rsid w:val="008504B6"/>
    <w:rsid w:val="00850541"/>
    <w:rsid w:val="008517ED"/>
    <w:rsid w:val="00862F89"/>
    <w:rsid w:val="008635D2"/>
    <w:rsid w:val="00863A0A"/>
    <w:rsid w:val="00867302"/>
    <w:rsid w:val="00867D89"/>
    <w:rsid w:val="008768D3"/>
    <w:rsid w:val="00880B7A"/>
    <w:rsid w:val="00881526"/>
    <w:rsid w:val="008818BB"/>
    <w:rsid w:val="008828AB"/>
    <w:rsid w:val="00885F93"/>
    <w:rsid w:val="0089365E"/>
    <w:rsid w:val="00893921"/>
    <w:rsid w:val="00894CD1"/>
    <w:rsid w:val="008956D3"/>
    <w:rsid w:val="00896F8C"/>
    <w:rsid w:val="00897744"/>
    <w:rsid w:val="008A2D71"/>
    <w:rsid w:val="008A53E4"/>
    <w:rsid w:val="008A73DB"/>
    <w:rsid w:val="008B5776"/>
    <w:rsid w:val="008C3E3D"/>
    <w:rsid w:val="008D3F8A"/>
    <w:rsid w:val="008D4EF9"/>
    <w:rsid w:val="008D5E92"/>
    <w:rsid w:val="008D662A"/>
    <w:rsid w:val="008E0D4E"/>
    <w:rsid w:val="008E2291"/>
    <w:rsid w:val="008E7FB9"/>
    <w:rsid w:val="008F0EA5"/>
    <w:rsid w:val="008F1273"/>
    <w:rsid w:val="008F1595"/>
    <w:rsid w:val="008F1740"/>
    <w:rsid w:val="008F4C5C"/>
    <w:rsid w:val="00902723"/>
    <w:rsid w:val="00902FAB"/>
    <w:rsid w:val="009056AD"/>
    <w:rsid w:val="00905B1A"/>
    <w:rsid w:val="009070C9"/>
    <w:rsid w:val="00907E2F"/>
    <w:rsid w:val="009102C3"/>
    <w:rsid w:val="00910A2C"/>
    <w:rsid w:val="009119C5"/>
    <w:rsid w:val="00911CA0"/>
    <w:rsid w:val="0091628F"/>
    <w:rsid w:val="0091667D"/>
    <w:rsid w:val="00921C8E"/>
    <w:rsid w:val="00922C23"/>
    <w:rsid w:val="0092350D"/>
    <w:rsid w:val="00924FE0"/>
    <w:rsid w:val="00925446"/>
    <w:rsid w:val="00930B99"/>
    <w:rsid w:val="009341C0"/>
    <w:rsid w:val="00935584"/>
    <w:rsid w:val="00935ED7"/>
    <w:rsid w:val="00940280"/>
    <w:rsid w:val="00940532"/>
    <w:rsid w:val="00941B6B"/>
    <w:rsid w:val="0094316C"/>
    <w:rsid w:val="00943A81"/>
    <w:rsid w:val="0094795B"/>
    <w:rsid w:val="00951C68"/>
    <w:rsid w:val="00953382"/>
    <w:rsid w:val="00963EF1"/>
    <w:rsid w:val="00965094"/>
    <w:rsid w:val="0096550D"/>
    <w:rsid w:val="0096641C"/>
    <w:rsid w:val="00967528"/>
    <w:rsid w:val="00972744"/>
    <w:rsid w:val="009803C7"/>
    <w:rsid w:val="0098325D"/>
    <w:rsid w:val="009835A6"/>
    <w:rsid w:val="009848FB"/>
    <w:rsid w:val="00987B5F"/>
    <w:rsid w:val="009943FF"/>
    <w:rsid w:val="00995059"/>
    <w:rsid w:val="00995FC6"/>
    <w:rsid w:val="009A0B57"/>
    <w:rsid w:val="009A4C3C"/>
    <w:rsid w:val="009A5206"/>
    <w:rsid w:val="009A6908"/>
    <w:rsid w:val="009B1BFA"/>
    <w:rsid w:val="009B35B8"/>
    <w:rsid w:val="009B414E"/>
    <w:rsid w:val="009C7551"/>
    <w:rsid w:val="009D0A76"/>
    <w:rsid w:val="009D4FE9"/>
    <w:rsid w:val="009D779C"/>
    <w:rsid w:val="009D78CE"/>
    <w:rsid w:val="009E2DB6"/>
    <w:rsid w:val="009E4269"/>
    <w:rsid w:val="009E6483"/>
    <w:rsid w:val="009E7C87"/>
    <w:rsid w:val="009F2017"/>
    <w:rsid w:val="009F2108"/>
    <w:rsid w:val="009F499D"/>
    <w:rsid w:val="00A04B11"/>
    <w:rsid w:val="00A053E1"/>
    <w:rsid w:val="00A0595D"/>
    <w:rsid w:val="00A109F5"/>
    <w:rsid w:val="00A12CA9"/>
    <w:rsid w:val="00A12E1C"/>
    <w:rsid w:val="00A171DD"/>
    <w:rsid w:val="00A21571"/>
    <w:rsid w:val="00A3204B"/>
    <w:rsid w:val="00A40C4A"/>
    <w:rsid w:val="00A439D9"/>
    <w:rsid w:val="00A4502C"/>
    <w:rsid w:val="00A45A1D"/>
    <w:rsid w:val="00A50309"/>
    <w:rsid w:val="00A50CA4"/>
    <w:rsid w:val="00A515FF"/>
    <w:rsid w:val="00A54BC9"/>
    <w:rsid w:val="00A55E5C"/>
    <w:rsid w:val="00A56F3D"/>
    <w:rsid w:val="00A574FE"/>
    <w:rsid w:val="00A57F8A"/>
    <w:rsid w:val="00A61AA2"/>
    <w:rsid w:val="00A671C6"/>
    <w:rsid w:val="00A675F4"/>
    <w:rsid w:val="00A70CA8"/>
    <w:rsid w:val="00A71454"/>
    <w:rsid w:val="00A7264F"/>
    <w:rsid w:val="00A73251"/>
    <w:rsid w:val="00A73EB7"/>
    <w:rsid w:val="00A75353"/>
    <w:rsid w:val="00A77856"/>
    <w:rsid w:val="00A8344A"/>
    <w:rsid w:val="00A856DA"/>
    <w:rsid w:val="00A87376"/>
    <w:rsid w:val="00A87664"/>
    <w:rsid w:val="00A90824"/>
    <w:rsid w:val="00A90C57"/>
    <w:rsid w:val="00A91A4D"/>
    <w:rsid w:val="00A92016"/>
    <w:rsid w:val="00A9261A"/>
    <w:rsid w:val="00A95ECD"/>
    <w:rsid w:val="00A96B20"/>
    <w:rsid w:val="00AA0029"/>
    <w:rsid w:val="00AA2186"/>
    <w:rsid w:val="00AB40EC"/>
    <w:rsid w:val="00AC0AA7"/>
    <w:rsid w:val="00AC497D"/>
    <w:rsid w:val="00AC7789"/>
    <w:rsid w:val="00AD37A1"/>
    <w:rsid w:val="00AD7EBA"/>
    <w:rsid w:val="00AE0640"/>
    <w:rsid w:val="00AE1BAE"/>
    <w:rsid w:val="00AF13B3"/>
    <w:rsid w:val="00B00DE3"/>
    <w:rsid w:val="00B0259D"/>
    <w:rsid w:val="00B02BB9"/>
    <w:rsid w:val="00B10ED7"/>
    <w:rsid w:val="00B12F05"/>
    <w:rsid w:val="00B13E6A"/>
    <w:rsid w:val="00B159A8"/>
    <w:rsid w:val="00B15E89"/>
    <w:rsid w:val="00B15F74"/>
    <w:rsid w:val="00B21148"/>
    <w:rsid w:val="00B219D4"/>
    <w:rsid w:val="00B24CAD"/>
    <w:rsid w:val="00B25C9C"/>
    <w:rsid w:val="00B43675"/>
    <w:rsid w:val="00B459DE"/>
    <w:rsid w:val="00B466D6"/>
    <w:rsid w:val="00B577A9"/>
    <w:rsid w:val="00B600E1"/>
    <w:rsid w:val="00B6059D"/>
    <w:rsid w:val="00B626F9"/>
    <w:rsid w:val="00B643C8"/>
    <w:rsid w:val="00B70883"/>
    <w:rsid w:val="00B77F62"/>
    <w:rsid w:val="00B91000"/>
    <w:rsid w:val="00B960D7"/>
    <w:rsid w:val="00BA004C"/>
    <w:rsid w:val="00BA0720"/>
    <w:rsid w:val="00BA41EF"/>
    <w:rsid w:val="00BA78D0"/>
    <w:rsid w:val="00BB0A40"/>
    <w:rsid w:val="00BB0C5F"/>
    <w:rsid w:val="00BB294D"/>
    <w:rsid w:val="00BB310D"/>
    <w:rsid w:val="00BB3280"/>
    <w:rsid w:val="00BB3D07"/>
    <w:rsid w:val="00BB7668"/>
    <w:rsid w:val="00BC4EC1"/>
    <w:rsid w:val="00BD3420"/>
    <w:rsid w:val="00BD4D46"/>
    <w:rsid w:val="00BE1C3C"/>
    <w:rsid w:val="00BE27C4"/>
    <w:rsid w:val="00BE3003"/>
    <w:rsid w:val="00BF284C"/>
    <w:rsid w:val="00BF3631"/>
    <w:rsid w:val="00BF3B95"/>
    <w:rsid w:val="00BF3D51"/>
    <w:rsid w:val="00C001F6"/>
    <w:rsid w:val="00C069B9"/>
    <w:rsid w:val="00C134C0"/>
    <w:rsid w:val="00C200F3"/>
    <w:rsid w:val="00C2055B"/>
    <w:rsid w:val="00C20B5A"/>
    <w:rsid w:val="00C21F4B"/>
    <w:rsid w:val="00C23C65"/>
    <w:rsid w:val="00C2450A"/>
    <w:rsid w:val="00C25860"/>
    <w:rsid w:val="00C30B79"/>
    <w:rsid w:val="00C33B5D"/>
    <w:rsid w:val="00C423BE"/>
    <w:rsid w:val="00C61C72"/>
    <w:rsid w:val="00C62215"/>
    <w:rsid w:val="00C6478E"/>
    <w:rsid w:val="00C66336"/>
    <w:rsid w:val="00C67A00"/>
    <w:rsid w:val="00C70507"/>
    <w:rsid w:val="00C74312"/>
    <w:rsid w:val="00C7566C"/>
    <w:rsid w:val="00C76663"/>
    <w:rsid w:val="00C81D97"/>
    <w:rsid w:val="00C840E8"/>
    <w:rsid w:val="00C84117"/>
    <w:rsid w:val="00C845FD"/>
    <w:rsid w:val="00C90ACA"/>
    <w:rsid w:val="00C91CE3"/>
    <w:rsid w:val="00CA14AB"/>
    <w:rsid w:val="00CA1CA0"/>
    <w:rsid w:val="00CA1F42"/>
    <w:rsid w:val="00CA46ED"/>
    <w:rsid w:val="00CA692C"/>
    <w:rsid w:val="00CB208B"/>
    <w:rsid w:val="00CB343C"/>
    <w:rsid w:val="00CB42E1"/>
    <w:rsid w:val="00CB477F"/>
    <w:rsid w:val="00CB4A47"/>
    <w:rsid w:val="00CC314D"/>
    <w:rsid w:val="00CC4CF7"/>
    <w:rsid w:val="00CC5004"/>
    <w:rsid w:val="00CC79A9"/>
    <w:rsid w:val="00CD19A2"/>
    <w:rsid w:val="00CD2B34"/>
    <w:rsid w:val="00CD2CE6"/>
    <w:rsid w:val="00CD3FAF"/>
    <w:rsid w:val="00CD42FA"/>
    <w:rsid w:val="00CD7690"/>
    <w:rsid w:val="00CE0A85"/>
    <w:rsid w:val="00CE116E"/>
    <w:rsid w:val="00CE30A6"/>
    <w:rsid w:val="00CE4C93"/>
    <w:rsid w:val="00CE6A52"/>
    <w:rsid w:val="00CF161E"/>
    <w:rsid w:val="00CF1B4E"/>
    <w:rsid w:val="00CF3217"/>
    <w:rsid w:val="00CF7A06"/>
    <w:rsid w:val="00D02188"/>
    <w:rsid w:val="00D0485E"/>
    <w:rsid w:val="00D07202"/>
    <w:rsid w:val="00D100C1"/>
    <w:rsid w:val="00D11845"/>
    <w:rsid w:val="00D13DE8"/>
    <w:rsid w:val="00D158E4"/>
    <w:rsid w:val="00D17425"/>
    <w:rsid w:val="00D22707"/>
    <w:rsid w:val="00D236B8"/>
    <w:rsid w:val="00D253FF"/>
    <w:rsid w:val="00D259B6"/>
    <w:rsid w:val="00D25A70"/>
    <w:rsid w:val="00D262BA"/>
    <w:rsid w:val="00D27712"/>
    <w:rsid w:val="00D31966"/>
    <w:rsid w:val="00D32040"/>
    <w:rsid w:val="00D36530"/>
    <w:rsid w:val="00D43202"/>
    <w:rsid w:val="00D45C96"/>
    <w:rsid w:val="00D4689A"/>
    <w:rsid w:val="00D478D8"/>
    <w:rsid w:val="00D5132E"/>
    <w:rsid w:val="00D6048C"/>
    <w:rsid w:val="00D67FB1"/>
    <w:rsid w:val="00D71F50"/>
    <w:rsid w:val="00D73916"/>
    <w:rsid w:val="00D77298"/>
    <w:rsid w:val="00D826CD"/>
    <w:rsid w:val="00D83C1D"/>
    <w:rsid w:val="00D8776B"/>
    <w:rsid w:val="00D878A9"/>
    <w:rsid w:val="00D903C7"/>
    <w:rsid w:val="00D91A01"/>
    <w:rsid w:val="00D95070"/>
    <w:rsid w:val="00D955E1"/>
    <w:rsid w:val="00D97EC8"/>
    <w:rsid w:val="00DA1608"/>
    <w:rsid w:val="00DA164E"/>
    <w:rsid w:val="00DA26A2"/>
    <w:rsid w:val="00DA368F"/>
    <w:rsid w:val="00DB40DD"/>
    <w:rsid w:val="00DB4C8C"/>
    <w:rsid w:val="00DB6221"/>
    <w:rsid w:val="00DB780C"/>
    <w:rsid w:val="00DC0162"/>
    <w:rsid w:val="00DC2E7D"/>
    <w:rsid w:val="00DD17B1"/>
    <w:rsid w:val="00DD274E"/>
    <w:rsid w:val="00DD5B3F"/>
    <w:rsid w:val="00DD6163"/>
    <w:rsid w:val="00DE0034"/>
    <w:rsid w:val="00DE0132"/>
    <w:rsid w:val="00DE232F"/>
    <w:rsid w:val="00DE37DE"/>
    <w:rsid w:val="00DF253D"/>
    <w:rsid w:val="00DF37C7"/>
    <w:rsid w:val="00DF5202"/>
    <w:rsid w:val="00DF5DEE"/>
    <w:rsid w:val="00E01BD6"/>
    <w:rsid w:val="00E03008"/>
    <w:rsid w:val="00E11427"/>
    <w:rsid w:val="00E12F3C"/>
    <w:rsid w:val="00E138EC"/>
    <w:rsid w:val="00E1425F"/>
    <w:rsid w:val="00E15BC3"/>
    <w:rsid w:val="00E16780"/>
    <w:rsid w:val="00E177E5"/>
    <w:rsid w:val="00E179CC"/>
    <w:rsid w:val="00E20DDC"/>
    <w:rsid w:val="00E224A7"/>
    <w:rsid w:val="00E30543"/>
    <w:rsid w:val="00E305EC"/>
    <w:rsid w:val="00E30B35"/>
    <w:rsid w:val="00E31FA3"/>
    <w:rsid w:val="00E325AA"/>
    <w:rsid w:val="00E32A85"/>
    <w:rsid w:val="00E36186"/>
    <w:rsid w:val="00E41C0D"/>
    <w:rsid w:val="00E4202B"/>
    <w:rsid w:val="00E435AD"/>
    <w:rsid w:val="00E43977"/>
    <w:rsid w:val="00E43C8A"/>
    <w:rsid w:val="00E43D1C"/>
    <w:rsid w:val="00E45DE6"/>
    <w:rsid w:val="00E46FF8"/>
    <w:rsid w:val="00E475AA"/>
    <w:rsid w:val="00E503E3"/>
    <w:rsid w:val="00E50B55"/>
    <w:rsid w:val="00E56FD3"/>
    <w:rsid w:val="00E5756E"/>
    <w:rsid w:val="00E57DCB"/>
    <w:rsid w:val="00E65A06"/>
    <w:rsid w:val="00E67003"/>
    <w:rsid w:val="00E71105"/>
    <w:rsid w:val="00E71F70"/>
    <w:rsid w:val="00E72972"/>
    <w:rsid w:val="00E73A8F"/>
    <w:rsid w:val="00E740BD"/>
    <w:rsid w:val="00E76806"/>
    <w:rsid w:val="00E77124"/>
    <w:rsid w:val="00E826C3"/>
    <w:rsid w:val="00E90A76"/>
    <w:rsid w:val="00E94FCE"/>
    <w:rsid w:val="00E95D8A"/>
    <w:rsid w:val="00EA03A3"/>
    <w:rsid w:val="00EA16D0"/>
    <w:rsid w:val="00EA3266"/>
    <w:rsid w:val="00EA5039"/>
    <w:rsid w:val="00EA5677"/>
    <w:rsid w:val="00EA591C"/>
    <w:rsid w:val="00EB09A0"/>
    <w:rsid w:val="00EB0B2E"/>
    <w:rsid w:val="00EB0B6E"/>
    <w:rsid w:val="00EB1388"/>
    <w:rsid w:val="00EB29A1"/>
    <w:rsid w:val="00EB48EC"/>
    <w:rsid w:val="00EC056F"/>
    <w:rsid w:val="00EC0DC5"/>
    <w:rsid w:val="00EC39DF"/>
    <w:rsid w:val="00EC3D0C"/>
    <w:rsid w:val="00EC42D5"/>
    <w:rsid w:val="00EC57DD"/>
    <w:rsid w:val="00ED794C"/>
    <w:rsid w:val="00EE2088"/>
    <w:rsid w:val="00EE4021"/>
    <w:rsid w:val="00EE4BCD"/>
    <w:rsid w:val="00EE5F4D"/>
    <w:rsid w:val="00EF085C"/>
    <w:rsid w:val="00EF1349"/>
    <w:rsid w:val="00EF339B"/>
    <w:rsid w:val="00EF3665"/>
    <w:rsid w:val="00EF3A6B"/>
    <w:rsid w:val="00EF64CB"/>
    <w:rsid w:val="00EF6847"/>
    <w:rsid w:val="00F02D61"/>
    <w:rsid w:val="00F0350D"/>
    <w:rsid w:val="00F04C75"/>
    <w:rsid w:val="00F117F6"/>
    <w:rsid w:val="00F135EC"/>
    <w:rsid w:val="00F14079"/>
    <w:rsid w:val="00F1451F"/>
    <w:rsid w:val="00F16435"/>
    <w:rsid w:val="00F164EB"/>
    <w:rsid w:val="00F171EF"/>
    <w:rsid w:val="00F2185B"/>
    <w:rsid w:val="00F22FE9"/>
    <w:rsid w:val="00F23A3A"/>
    <w:rsid w:val="00F24252"/>
    <w:rsid w:val="00F2696F"/>
    <w:rsid w:val="00F30D13"/>
    <w:rsid w:val="00F32508"/>
    <w:rsid w:val="00F32DCE"/>
    <w:rsid w:val="00F35014"/>
    <w:rsid w:val="00F379E8"/>
    <w:rsid w:val="00F4121B"/>
    <w:rsid w:val="00F42708"/>
    <w:rsid w:val="00F42C82"/>
    <w:rsid w:val="00F43645"/>
    <w:rsid w:val="00F43AB5"/>
    <w:rsid w:val="00F4431C"/>
    <w:rsid w:val="00F45EE5"/>
    <w:rsid w:val="00F463A8"/>
    <w:rsid w:val="00F659A3"/>
    <w:rsid w:val="00F66548"/>
    <w:rsid w:val="00F672A6"/>
    <w:rsid w:val="00F72C57"/>
    <w:rsid w:val="00F73B90"/>
    <w:rsid w:val="00F76476"/>
    <w:rsid w:val="00F805FD"/>
    <w:rsid w:val="00F810C0"/>
    <w:rsid w:val="00F81880"/>
    <w:rsid w:val="00F823A3"/>
    <w:rsid w:val="00F825D4"/>
    <w:rsid w:val="00F8483A"/>
    <w:rsid w:val="00F85D6C"/>
    <w:rsid w:val="00F86060"/>
    <w:rsid w:val="00F87955"/>
    <w:rsid w:val="00F87B43"/>
    <w:rsid w:val="00F90565"/>
    <w:rsid w:val="00F9076D"/>
    <w:rsid w:val="00F93331"/>
    <w:rsid w:val="00F97D2E"/>
    <w:rsid w:val="00FA2896"/>
    <w:rsid w:val="00FA4A32"/>
    <w:rsid w:val="00FA6BAA"/>
    <w:rsid w:val="00FC2C01"/>
    <w:rsid w:val="00FC42B1"/>
    <w:rsid w:val="00FD1BB4"/>
    <w:rsid w:val="00FD2C8D"/>
    <w:rsid w:val="00FD791F"/>
    <w:rsid w:val="00FD7FA6"/>
    <w:rsid w:val="00FF0A80"/>
    <w:rsid w:val="00FF2943"/>
    <w:rsid w:val="00FF2C0F"/>
    <w:rsid w:val="00FF3C9B"/>
    <w:rsid w:val="00FF5054"/>
    <w:rsid w:val="00FF7A3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5/xpath-function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3FB5792-D4F7-4432-915B-617E9492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7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E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275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3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hasemkhani\Desktop\&#1601;&#1585;&#1605;%20&#1583;&#1585;&#1582;&#1608;&#1575;&#1587;&#1578;%20&#1662;&#1588;&#1578;&#1740;&#1576;&#1575;&#1606;&#1740;%20&#1705;&#1575;&#1585;&#1578;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9B1F-B084-497A-AC67-7A6A3D83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درخواست پشتیبانی کارت 2</Template>
  <TotalTime>731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پرداخت الكترونيك سامان شعبه : تهران                                                        شماره : 866</vt:lpstr>
    </vt:vector>
  </TitlesOfParts>
  <Company>SEP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پرداخت الكترونيك سامان شعبه : تهران                                                        شماره : 866</dc:title>
  <dc:creator>Mirza Ghasem Khani, Sajjad</dc:creator>
  <cp:lastModifiedBy>مرجان شهسواری</cp:lastModifiedBy>
  <cp:revision>225</cp:revision>
  <cp:lastPrinted>2009-04-04T12:46:00Z</cp:lastPrinted>
  <dcterms:created xsi:type="dcterms:W3CDTF">2021-02-23T05:40:00Z</dcterms:created>
  <dcterms:modified xsi:type="dcterms:W3CDTF">2023-01-18T06:26:00Z</dcterms:modified>
</cp:coreProperties>
</file>